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C9" w:rsidRPr="003B6FCE" w:rsidRDefault="00C563C9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 xml:space="preserve">Технологическая карта № </w:t>
      </w:r>
      <w:r>
        <w:rPr>
          <w:rFonts w:ascii="Times New Roman" w:hAnsi="Times New Roman"/>
          <w:b/>
          <w:sz w:val="28"/>
          <w:szCs w:val="28"/>
        </w:rPr>
        <w:t>602</w:t>
      </w:r>
    </w:p>
    <w:p w:rsidR="00C563C9" w:rsidRPr="00FB5FBC" w:rsidRDefault="00C563C9" w:rsidP="0094396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563C9" w:rsidRPr="009514F9" w:rsidRDefault="00C563C9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Вафли.</w:t>
      </w:r>
    </w:p>
    <w:p w:rsidR="00C563C9" w:rsidRPr="00034878" w:rsidRDefault="00C563C9" w:rsidP="0094396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563C9" w:rsidRPr="00034878" w:rsidRDefault="00C563C9" w:rsidP="009439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>Наименование сборника рецептур: Сборник технологических нормативов, рецептур блюд и кулинарных изделий для дошкольных организаций. Пермь 2012 год.</w:t>
      </w:r>
    </w:p>
    <w:p w:rsidR="00C563C9" w:rsidRPr="00DD08D0" w:rsidRDefault="00C563C9" w:rsidP="00B8321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C563C9" w:rsidRPr="00252E30" w:rsidTr="00252E30">
        <w:trPr>
          <w:trHeight w:val="505"/>
        </w:trPr>
        <w:tc>
          <w:tcPr>
            <w:tcW w:w="2235" w:type="dxa"/>
            <w:vMerge w:val="restart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C563C9" w:rsidRPr="00252E30" w:rsidTr="00252E30">
        <w:trPr>
          <w:trHeight w:val="593"/>
        </w:trPr>
        <w:tc>
          <w:tcPr>
            <w:tcW w:w="2235" w:type="dxa"/>
            <w:vMerge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559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181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603" w:type="dxa"/>
            <w:gridSpan w:val="2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166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C563C9" w:rsidRPr="00252E30" w:rsidTr="00252E30">
        <w:trPr>
          <w:trHeight w:val="304"/>
        </w:trPr>
        <w:tc>
          <w:tcPr>
            <w:tcW w:w="2235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Вафли с фруктово-ягодными начинками</w:t>
            </w:r>
          </w:p>
        </w:tc>
        <w:tc>
          <w:tcPr>
            <w:tcW w:w="850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C9" w:rsidRPr="00252E30" w:rsidTr="00252E30">
        <w:tblPrEx>
          <w:tblLook w:val="0000"/>
        </w:tblPrEx>
        <w:trPr>
          <w:trHeight w:val="395"/>
        </w:trPr>
        <w:tc>
          <w:tcPr>
            <w:tcW w:w="2235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147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1596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23.19</w:t>
            </w:r>
          </w:p>
        </w:tc>
        <w:tc>
          <w:tcPr>
            <w:tcW w:w="1180" w:type="dxa"/>
            <w:gridSpan w:val="3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091" w:type="dxa"/>
          </w:tcPr>
          <w:p w:rsidR="00C563C9" w:rsidRPr="00252E30" w:rsidRDefault="00C563C9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63C9" w:rsidRDefault="00C563C9" w:rsidP="00F267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Выход:</w:t>
      </w:r>
      <w:r>
        <w:rPr>
          <w:rFonts w:ascii="Times New Roman" w:hAnsi="Times New Roman"/>
          <w:b/>
          <w:sz w:val="24"/>
          <w:szCs w:val="24"/>
        </w:rPr>
        <w:t xml:space="preserve"> 30</w:t>
      </w:r>
    </w:p>
    <w:p w:rsidR="00C563C9" w:rsidRDefault="00C563C9" w:rsidP="008E2D68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МАДОУ «Детский сад № 396» </w:t>
      </w: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Жуланова В.В._______________</w:t>
      </w: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63C9" w:rsidRDefault="00C563C9" w:rsidP="00BA4DF2">
      <w:pPr>
        <w:rPr>
          <w:rFonts w:ascii="Times New Roman" w:hAnsi="Times New Roman"/>
          <w:b/>
          <w:sz w:val="28"/>
          <w:szCs w:val="28"/>
        </w:rPr>
      </w:pPr>
    </w:p>
    <w:p w:rsidR="00C563C9" w:rsidRDefault="00C563C9" w:rsidP="00BA4DF2">
      <w:pPr>
        <w:rPr>
          <w:rFonts w:ascii="Times New Roman" w:hAnsi="Times New Roman"/>
          <w:b/>
          <w:sz w:val="28"/>
          <w:szCs w:val="28"/>
        </w:rPr>
      </w:pPr>
    </w:p>
    <w:p w:rsidR="00C563C9" w:rsidRPr="00034878" w:rsidRDefault="00C563C9" w:rsidP="00BA4D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№ 603</w:t>
      </w:r>
    </w:p>
    <w:p w:rsidR="00C563C9" w:rsidRPr="00034878" w:rsidRDefault="00C563C9" w:rsidP="00BA4DF2">
      <w:pPr>
        <w:rPr>
          <w:b/>
          <w:sz w:val="28"/>
          <w:szCs w:val="28"/>
        </w:rPr>
      </w:pPr>
      <w:r w:rsidRPr="00034878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 xml:space="preserve"> Пряники.</w:t>
      </w:r>
    </w:p>
    <w:p w:rsidR="00C563C9" w:rsidRPr="00DD08D0" w:rsidRDefault="00C563C9" w:rsidP="00BA4DF2">
      <w:pPr>
        <w:pStyle w:val="NoSpacing"/>
        <w:rPr>
          <w:rFonts w:ascii="Times New Roman" w:hAnsi="Times New Roman"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C563C9" w:rsidRPr="00DD08D0" w:rsidRDefault="00C563C9" w:rsidP="00BA4DF2">
      <w:pPr>
        <w:pStyle w:val="NoSpacing"/>
        <w:rPr>
          <w:rFonts w:ascii="Times New Roman" w:hAnsi="Times New Roman"/>
          <w:sz w:val="24"/>
          <w:szCs w:val="24"/>
        </w:rPr>
      </w:pPr>
    </w:p>
    <w:p w:rsidR="00C563C9" w:rsidRPr="00DD08D0" w:rsidRDefault="00C563C9" w:rsidP="00BA4DF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C563C9" w:rsidRPr="00252E30" w:rsidTr="007418A8">
        <w:trPr>
          <w:trHeight w:val="505"/>
        </w:trPr>
        <w:tc>
          <w:tcPr>
            <w:tcW w:w="2518" w:type="dxa"/>
            <w:vMerge w:val="restart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C563C9" w:rsidRPr="00252E30" w:rsidTr="007418A8">
        <w:trPr>
          <w:trHeight w:val="613"/>
        </w:trPr>
        <w:tc>
          <w:tcPr>
            <w:tcW w:w="2518" w:type="dxa"/>
            <w:vMerge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129" w:type="dxa"/>
            <w:gridSpan w:val="2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061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500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269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C563C9" w:rsidRPr="00252E30" w:rsidTr="007418A8">
        <w:trPr>
          <w:trHeight w:val="462"/>
        </w:trPr>
        <w:tc>
          <w:tcPr>
            <w:tcW w:w="2518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Пряники заварные</w:t>
            </w:r>
          </w:p>
        </w:tc>
        <w:tc>
          <w:tcPr>
            <w:tcW w:w="1117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C9" w:rsidRPr="00252E30" w:rsidTr="007418A8">
        <w:tblPrEx>
          <w:tblLook w:val="0000"/>
        </w:tblPrEx>
        <w:trPr>
          <w:trHeight w:val="426"/>
        </w:trPr>
        <w:tc>
          <w:tcPr>
            <w:tcW w:w="2518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147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500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091" w:type="dxa"/>
          </w:tcPr>
          <w:p w:rsidR="00C563C9" w:rsidRPr="00252E30" w:rsidRDefault="00C563C9" w:rsidP="00741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 xml:space="preserve">Выход: 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C563C9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МАДОУ «Детский сад № 396» </w:t>
      </w:r>
    </w:p>
    <w:p w:rsidR="00C563C9" w:rsidRPr="00BA4DF2" w:rsidRDefault="00C563C9" w:rsidP="00BA4DF2">
      <w:pPr>
        <w:pStyle w:val="NoSpacing"/>
        <w:rPr>
          <w:rFonts w:ascii="Times New Roman" w:hAnsi="Times New Roman"/>
          <w:b/>
          <w:sz w:val="24"/>
          <w:szCs w:val="24"/>
        </w:rPr>
        <w:sectPr w:rsidR="00C563C9" w:rsidRPr="00BA4DF2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Жуланова В.В.________________________</w:t>
      </w:r>
    </w:p>
    <w:p w:rsidR="00C563C9" w:rsidRDefault="00C563C9" w:rsidP="0089252A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89252A">
      <w:pPr>
        <w:rPr>
          <w:rFonts w:ascii="Times New Roman" w:hAnsi="Times New Roman"/>
          <w:b/>
          <w:sz w:val="32"/>
          <w:szCs w:val="32"/>
        </w:rPr>
      </w:pPr>
    </w:p>
    <w:p w:rsidR="00C563C9" w:rsidRPr="00BB7A53" w:rsidRDefault="00C563C9" w:rsidP="0089252A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вафли сухие, хрустящие, легкие, малопористые. Не допускаются вафли с салистыми, прогорклыми, затхлыми привкусами и запахами; загрязненные, влажные на ощупь; поломанные.</w:t>
      </w:r>
    </w:p>
    <w:p w:rsidR="00C563C9" w:rsidRDefault="00C563C9" w:rsidP="00F2679E">
      <w:pPr>
        <w:rPr>
          <w:rFonts w:ascii="Times New Roman" w:hAnsi="Times New Roman"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D21007">
      <w:pPr>
        <w:rPr>
          <w:rFonts w:ascii="Times New Roman" w:hAnsi="Times New Roman"/>
          <w:sz w:val="32"/>
          <w:szCs w:val="32"/>
        </w:rPr>
      </w:pPr>
      <w:r w:rsidRPr="00CC66F3">
        <w:rPr>
          <w:rFonts w:ascii="Times New Roman" w:hAnsi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поверхность пряников целая, не подгорелая, без трещин и вздутий. Цвет коричневый. Вкус и запах приятные.</w:t>
      </w:r>
    </w:p>
    <w:p w:rsidR="00C563C9" w:rsidRDefault="00C563C9" w:rsidP="007A1E90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7A1E90">
      <w:pPr>
        <w:rPr>
          <w:rFonts w:ascii="Times New Roman" w:hAnsi="Times New Roman"/>
          <w:b/>
          <w:sz w:val="32"/>
          <w:szCs w:val="32"/>
        </w:rPr>
      </w:pPr>
    </w:p>
    <w:p w:rsidR="00C563C9" w:rsidRDefault="00C563C9" w:rsidP="00F2679E"/>
    <w:p w:rsidR="00C563C9" w:rsidRDefault="00C563C9" w:rsidP="00F2679E"/>
    <w:p w:rsidR="00C563C9" w:rsidRPr="00F86524" w:rsidRDefault="00C563C9" w:rsidP="00F2679E">
      <w:pPr>
        <w:rPr>
          <w:sz w:val="36"/>
          <w:szCs w:val="36"/>
        </w:rPr>
      </w:pPr>
    </w:p>
    <w:p w:rsidR="00C563C9" w:rsidRDefault="00C563C9" w:rsidP="00F865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63C9" w:rsidRPr="00F86524" w:rsidRDefault="00C563C9" w:rsidP="00F86524"/>
    <w:sectPr w:rsidR="00C563C9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18"/>
    <w:rsid w:val="00034878"/>
    <w:rsid w:val="0008410D"/>
    <w:rsid w:val="000B2D6D"/>
    <w:rsid w:val="000C153C"/>
    <w:rsid w:val="000E6E0A"/>
    <w:rsid w:val="001B7014"/>
    <w:rsid w:val="00252E30"/>
    <w:rsid w:val="00272035"/>
    <w:rsid w:val="00284649"/>
    <w:rsid w:val="002A1DA2"/>
    <w:rsid w:val="002F0D20"/>
    <w:rsid w:val="00382CD1"/>
    <w:rsid w:val="003B6FCE"/>
    <w:rsid w:val="00401893"/>
    <w:rsid w:val="00435F8F"/>
    <w:rsid w:val="004811D6"/>
    <w:rsid w:val="004F3A65"/>
    <w:rsid w:val="00541BFA"/>
    <w:rsid w:val="00556588"/>
    <w:rsid w:val="00575F5C"/>
    <w:rsid w:val="00607F82"/>
    <w:rsid w:val="0062638A"/>
    <w:rsid w:val="00670AE3"/>
    <w:rsid w:val="007418A8"/>
    <w:rsid w:val="0075625F"/>
    <w:rsid w:val="007A1E90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82683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70660"/>
    <w:rsid w:val="00B83218"/>
    <w:rsid w:val="00B84A90"/>
    <w:rsid w:val="00BA4DF2"/>
    <w:rsid w:val="00BB7A53"/>
    <w:rsid w:val="00BE136A"/>
    <w:rsid w:val="00C537FF"/>
    <w:rsid w:val="00C563C9"/>
    <w:rsid w:val="00CC66F3"/>
    <w:rsid w:val="00CD40FE"/>
    <w:rsid w:val="00CF1327"/>
    <w:rsid w:val="00D03351"/>
    <w:rsid w:val="00D05C10"/>
    <w:rsid w:val="00D21007"/>
    <w:rsid w:val="00D76598"/>
    <w:rsid w:val="00DD08D0"/>
    <w:rsid w:val="00E0320F"/>
    <w:rsid w:val="00E657D6"/>
    <w:rsid w:val="00E70B08"/>
    <w:rsid w:val="00E94F8D"/>
    <w:rsid w:val="00EB7FEB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F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F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F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94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4F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94F8D"/>
    <w:rPr>
      <w:lang w:eastAsia="en-US"/>
    </w:rPr>
  </w:style>
  <w:style w:type="table" w:styleId="TableGrid">
    <w:name w:val="Table Grid"/>
    <w:basedOn w:val="TableNormal"/>
    <w:uiPriority w:val="99"/>
    <w:rsid w:val="00B832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2</Pages>
  <Words>197</Words>
  <Characters>1128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Пользователь</cp:lastModifiedBy>
  <cp:revision>36</cp:revision>
  <cp:lastPrinted>2016-04-08T11:05:00Z</cp:lastPrinted>
  <dcterms:created xsi:type="dcterms:W3CDTF">2016-02-13T16:04:00Z</dcterms:created>
  <dcterms:modified xsi:type="dcterms:W3CDTF">2016-04-08T11:05:00Z</dcterms:modified>
</cp:coreProperties>
</file>