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A6" w:rsidRPr="009514F9" w:rsidRDefault="005B6EA6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Технологическая карта № </w:t>
      </w:r>
      <w:r w:rsidRPr="009514F9">
        <w:rPr>
          <w:rFonts w:ascii="Times New Roman" w:hAnsi="Times New Roman"/>
          <w:b/>
          <w:sz w:val="28"/>
          <w:szCs w:val="28"/>
        </w:rPr>
        <w:t>531</w:t>
      </w:r>
    </w:p>
    <w:p w:rsidR="005B6EA6" w:rsidRPr="00FB5FBC" w:rsidRDefault="005B6EA6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B6EA6" w:rsidRPr="009514F9" w:rsidRDefault="005B6EA6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Йогурт, снежок.</w:t>
      </w:r>
    </w:p>
    <w:p w:rsidR="005B6EA6" w:rsidRPr="00034878" w:rsidRDefault="005B6EA6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B6EA6" w:rsidRPr="00034878" w:rsidRDefault="005B6EA6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>Наименование сборника рецептур: Сборник технологических нормативов, рецептур блюд и кулинарных изделий для дошкольных организаций. Пермь 2012 год.</w:t>
      </w:r>
    </w:p>
    <w:p w:rsidR="005B6EA6" w:rsidRPr="00DD08D0" w:rsidRDefault="005B6EA6" w:rsidP="00B832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5B6EA6" w:rsidRPr="0084282E" w:rsidTr="0084282E">
        <w:trPr>
          <w:trHeight w:val="505"/>
        </w:trPr>
        <w:tc>
          <w:tcPr>
            <w:tcW w:w="2235" w:type="dxa"/>
            <w:vMerge w:val="restart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5B6EA6" w:rsidRPr="0084282E" w:rsidTr="0084282E">
        <w:trPr>
          <w:trHeight w:val="593"/>
        </w:trPr>
        <w:tc>
          <w:tcPr>
            <w:tcW w:w="2235" w:type="dxa"/>
            <w:vMerge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559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181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603" w:type="dxa"/>
            <w:gridSpan w:val="2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166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5B6EA6" w:rsidRPr="0084282E" w:rsidTr="0084282E">
        <w:trPr>
          <w:trHeight w:val="304"/>
        </w:trPr>
        <w:tc>
          <w:tcPr>
            <w:tcW w:w="2235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Йогурт сладкий 3,2 % жирности</w:t>
            </w:r>
          </w:p>
        </w:tc>
        <w:tc>
          <w:tcPr>
            <w:tcW w:w="850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A6" w:rsidRPr="0084282E" w:rsidTr="0084282E">
        <w:tblPrEx>
          <w:tblLook w:val="0000"/>
        </w:tblPrEx>
        <w:trPr>
          <w:trHeight w:val="395"/>
        </w:trPr>
        <w:tc>
          <w:tcPr>
            <w:tcW w:w="2235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596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80" w:type="dxa"/>
            <w:gridSpan w:val="3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91" w:type="dxa"/>
          </w:tcPr>
          <w:p w:rsidR="005B6EA6" w:rsidRPr="0084282E" w:rsidRDefault="005B6EA6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</w:tbl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Выход: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Жуланова В.В._________________________</w:t>
      </w:r>
    </w:p>
    <w:p w:rsidR="005B6EA6" w:rsidRDefault="005B6EA6" w:rsidP="008E2D68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Pr="00F313E4" w:rsidRDefault="005B6EA6" w:rsidP="00F865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№</w:t>
      </w:r>
      <w:r w:rsidRPr="00F313E4">
        <w:rPr>
          <w:rFonts w:ascii="Times New Roman" w:hAnsi="Times New Roman"/>
          <w:b/>
          <w:sz w:val="28"/>
          <w:szCs w:val="28"/>
        </w:rPr>
        <w:t xml:space="preserve"> 126</w:t>
      </w:r>
    </w:p>
    <w:p w:rsidR="005B6EA6" w:rsidRPr="009B74BE" w:rsidRDefault="005B6EA6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Плоды свежие</w:t>
      </w:r>
    </w:p>
    <w:p w:rsidR="005B6EA6" w:rsidRPr="00DD08D0" w:rsidRDefault="005B6EA6" w:rsidP="00F86524">
      <w:pPr>
        <w:pStyle w:val="NoSpacing"/>
        <w:rPr>
          <w:rFonts w:ascii="Times New Roman" w:hAnsi="Times New Roman"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5B6EA6" w:rsidRPr="00DD08D0" w:rsidRDefault="005B6EA6" w:rsidP="00F86524">
      <w:pPr>
        <w:pStyle w:val="NoSpacing"/>
        <w:rPr>
          <w:rFonts w:ascii="Times New Roman" w:hAnsi="Times New Roman"/>
          <w:sz w:val="24"/>
          <w:szCs w:val="24"/>
        </w:rPr>
      </w:pPr>
    </w:p>
    <w:p w:rsidR="005B6EA6" w:rsidRPr="00DD08D0" w:rsidRDefault="005B6EA6" w:rsidP="00F8652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5B6EA6" w:rsidRPr="0084282E" w:rsidTr="0084282E">
        <w:trPr>
          <w:trHeight w:val="505"/>
        </w:trPr>
        <w:tc>
          <w:tcPr>
            <w:tcW w:w="2518" w:type="dxa"/>
            <w:vMerge w:val="restart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5B6EA6" w:rsidRPr="0084282E" w:rsidTr="0084282E">
        <w:trPr>
          <w:trHeight w:val="613"/>
        </w:trPr>
        <w:tc>
          <w:tcPr>
            <w:tcW w:w="2518" w:type="dxa"/>
            <w:vMerge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061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500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269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5B6EA6" w:rsidRPr="0084282E" w:rsidTr="0084282E">
        <w:trPr>
          <w:trHeight w:val="462"/>
        </w:trPr>
        <w:tc>
          <w:tcPr>
            <w:tcW w:w="2518" w:type="dxa"/>
          </w:tcPr>
          <w:p w:rsidR="005B6EA6" w:rsidRPr="0084282E" w:rsidRDefault="005B6EA6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  <w:p w:rsidR="005B6EA6" w:rsidRPr="0084282E" w:rsidRDefault="005B6EA6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Груши</w:t>
            </w:r>
          </w:p>
          <w:p w:rsidR="005B6EA6" w:rsidRPr="0084282E" w:rsidRDefault="005B6EA6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  <w:p w:rsidR="005B6EA6" w:rsidRPr="0084282E" w:rsidRDefault="005B6EA6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11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0,40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0,40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4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0,40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00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10,40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9,50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269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098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282E"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</w:tr>
      <w:tr w:rsidR="005B6EA6" w:rsidRPr="0084282E" w:rsidTr="0084282E">
        <w:tblPrEx>
          <w:tblLook w:val="0000"/>
        </w:tblPrEx>
        <w:trPr>
          <w:trHeight w:val="426"/>
        </w:trPr>
        <w:tc>
          <w:tcPr>
            <w:tcW w:w="2518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B6EA6" w:rsidRPr="0084282E" w:rsidRDefault="005B6EA6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EA6" w:rsidRDefault="005B6EA6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75625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</w:t>
      </w:r>
      <w:r>
        <w:rPr>
          <w:rFonts w:ascii="Times New Roman" w:hAnsi="Times New Roman"/>
          <w:b/>
          <w:sz w:val="24"/>
          <w:szCs w:val="24"/>
        </w:rPr>
        <w:t>100</w:t>
      </w:r>
    </w:p>
    <w:p w:rsidR="005B6EA6" w:rsidRDefault="005B6EA6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Default="005B6EA6" w:rsidP="00F313E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5B6EA6" w:rsidRDefault="005B6EA6" w:rsidP="00F313E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5B6EA6" w:rsidRDefault="005B6EA6" w:rsidP="00F313E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Жуланова В.В._________________________</w:t>
      </w:r>
    </w:p>
    <w:p w:rsidR="005B6EA6" w:rsidRDefault="005B6EA6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Pr="00DD08D0" w:rsidRDefault="005B6EA6" w:rsidP="0075625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  <w:sectPr w:rsidR="005B6EA6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6EA6" w:rsidRPr="00BB7A53" w:rsidRDefault="005B6EA6" w:rsidP="0089252A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из пакетов, бутылок напиток наливают непосредственно в стаканы.</w:t>
      </w:r>
    </w:p>
    <w:p w:rsidR="005B6EA6" w:rsidRDefault="005B6EA6" w:rsidP="0089252A">
      <w:pPr>
        <w:rPr>
          <w:rFonts w:ascii="Times New Roman" w:hAnsi="Times New Roman"/>
          <w:sz w:val="32"/>
          <w:szCs w:val="32"/>
        </w:rPr>
      </w:pPr>
      <w:r w:rsidRPr="0089252A">
        <w:rPr>
          <w:rFonts w:ascii="Times New Roman" w:hAnsi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/>
          <w:sz w:val="32"/>
          <w:szCs w:val="32"/>
        </w:rPr>
        <w:t>: 14 С.</w:t>
      </w:r>
    </w:p>
    <w:p w:rsidR="005B6EA6" w:rsidRPr="0089252A" w:rsidRDefault="005B6EA6" w:rsidP="0089252A">
      <w:pPr>
        <w:rPr>
          <w:rFonts w:ascii="Times New Roman" w:hAnsi="Times New Roman"/>
          <w:sz w:val="24"/>
          <w:szCs w:val="24"/>
        </w:rPr>
      </w:pPr>
      <w:r w:rsidRPr="0089252A">
        <w:rPr>
          <w:rFonts w:ascii="Times New Roman" w:hAnsi="Times New Roman"/>
          <w:b/>
          <w:sz w:val="32"/>
          <w:szCs w:val="32"/>
        </w:rPr>
        <w:t>Срок реализации</w:t>
      </w:r>
      <w:r>
        <w:rPr>
          <w:rFonts w:ascii="Times New Roman" w:hAnsi="Times New Roman"/>
          <w:sz w:val="32"/>
          <w:szCs w:val="32"/>
        </w:rPr>
        <w:t>: не более 1 часа с момента приготовления.</w:t>
      </w:r>
    </w:p>
    <w:p w:rsidR="005B6EA6" w:rsidRDefault="005B6EA6" w:rsidP="00F2679E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по внешнему виду и консистенции это однородная жидкость, в меру вязкая. Вкус и запах – чистые, кисломолочные, без посторонних привкусов и запахов, для сладкого – в меру сладкий вкус. Цвет – молочно-белый, равномерный по всей массе, при выработке с вкусоароматическими добавками и пищевыми красителями – обусловлен цветом введенных добавок. </w:t>
      </w:r>
    </w:p>
    <w:p w:rsidR="005B6EA6" w:rsidRPr="000E6E0A" w:rsidRDefault="005B6EA6" w:rsidP="00F2679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допускается излишне кислый вкус.</w:t>
      </w:r>
    </w:p>
    <w:p w:rsidR="005B6EA6" w:rsidRDefault="005B6EA6" w:rsidP="00F2679E">
      <w:pPr>
        <w:rPr>
          <w:rFonts w:ascii="Times New Roman" w:hAnsi="Times New Roman"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D21007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подготовленные плоды подают на десертной тарелке или вазочке.</w:t>
      </w:r>
    </w:p>
    <w:p w:rsidR="005B6EA6" w:rsidRPr="00AF7648" w:rsidRDefault="005B6EA6" w:rsidP="0075625F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целые плоды уложены на десертную тарелку или вазочку. Консистенция соответствует виду плодов. Цвет, вкус, запах соответствует виду плодов.</w:t>
      </w:r>
    </w:p>
    <w:p w:rsidR="005B6EA6" w:rsidRDefault="005B6EA6" w:rsidP="007A1E90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7A1E90">
      <w:pPr>
        <w:rPr>
          <w:rFonts w:ascii="Times New Roman" w:hAnsi="Times New Roman"/>
          <w:b/>
          <w:sz w:val="32"/>
          <w:szCs w:val="32"/>
        </w:rPr>
      </w:pPr>
    </w:p>
    <w:p w:rsidR="005B6EA6" w:rsidRDefault="005B6EA6" w:rsidP="00F2679E"/>
    <w:p w:rsidR="005B6EA6" w:rsidRDefault="005B6EA6" w:rsidP="00F2679E"/>
    <w:p w:rsidR="005B6EA6" w:rsidRPr="00F86524" w:rsidRDefault="005B6EA6" w:rsidP="00F2679E">
      <w:pPr>
        <w:rPr>
          <w:sz w:val="36"/>
          <w:szCs w:val="36"/>
        </w:rPr>
      </w:pPr>
    </w:p>
    <w:p w:rsidR="005B6EA6" w:rsidRDefault="005B6EA6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6EA6" w:rsidRPr="00F86524" w:rsidRDefault="005B6EA6" w:rsidP="00F86524"/>
    <w:sectPr w:rsidR="005B6EA6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34878"/>
    <w:rsid w:val="000B2D6D"/>
    <w:rsid w:val="000E6E0A"/>
    <w:rsid w:val="001B7014"/>
    <w:rsid w:val="00272035"/>
    <w:rsid w:val="00284649"/>
    <w:rsid w:val="002A1DA2"/>
    <w:rsid w:val="002F0D20"/>
    <w:rsid w:val="00382CD1"/>
    <w:rsid w:val="003C333C"/>
    <w:rsid w:val="00401893"/>
    <w:rsid w:val="004811D6"/>
    <w:rsid w:val="004A0BFA"/>
    <w:rsid w:val="004F3A65"/>
    <w:rsid w:val="00541BFA"/>
    <w:rsid w:val="00556588"/>
    <w:rsid w:val="00575F5C"/>
    <w:rsid w:val="005B6EA6"/>
    <w:rsid w:val="00607F82"/>
    <w:rsid w:val="0062638A"/>
    <w:rsid w:val="00670AE3"/>
    <w:rsid w:val="0075625F"/>
    <w:rsid w:val="007A1E90"/>
    <w:rsid w:val="0084282E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82683"/>
    <w:rsid w:val="009948D3"/>
    <w:rsid w:val="009B7227"/>
    <w:rsid w:val="009B74BE"/>
    <w:rsid w:val="009E269E"/>
    <w:rsid w:val="009F0431"/>
    <w:rsid w:val="009F2B78"/>
    <w:rsid w:val="00A2508F"/>
    <w:rsid w:val="00A5316F"/>
    <w:rsid w:val="00AB15E6"/>
    <w:rsid w:val="00AB4E48"/>
    <w:rsid w:val="00AF269D"/>
    <w:rsid w:val="00AF7648"/>
    <w:rsid w:val="00B15C05"/>
    <w:rsid w:val="00B3669B"/>
    <w:rsid w:val="00B470FD"/>
    <w:rsid w:val="00B70660"/>
    <w:rsid w:val="00B83218"/>
    <w:rsid w:val="00BB7A53"/>
    <w:rsid w:val="00BE136A"/>
    <w:rsid w:val="00C537FF"/>
    <w:rsid w:val="00CC66F3"/>
    <w:rsid w:val="00CD40FE"/>
    <w:rsid w:val="00CF1327"/>
    <w:rsid w:val="00D03351"/>
    <w:rsid w:val="00D05C10"/>
    <w:rsid w:val="00D21007"/>
    <w:rsid w:val="00D76598"/>
    <w:rsid w:val="00DD08D0"/>
    <w:rsid w:val="00E0320F"/>
    <w:rsid w:val="00E657D6"/>
    <w:rsid w:val="00E94F8D"/>
    <w:rsid w:val="00EB7FEB"/>
    <w:rsid w:val="00F2679E"/>
    <w:rsid w:val="00F313E4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3</Pages>
  <Words>290</Words>
  <Characters>1655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33</cp:revision>
  <cp:lastPrinted>2016-04-08T11:12:00Z</cp:lastPrinted>
  <dcterms:created xsi:type="dcterms:W3CDTF">2016-02-13T16:04:00Z</dcterms:created>
  <dcterms:modified xsi:type="dcterms:W3CDTF">2016-04-08T11:13:00Z</dcterms:modified>
</cp:coreProperties>
</file>